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2601" w:rsidRDefault="00436E28" w:rsidP="00F15953">
      <w:pPr>
        <w:spacing w:line="0" w:lineRule="atLeast"/>
        <w:rPr>
          <w:b/>
          <w:sz w:val="34"/>
          <w:szCs w:val="3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-30480</wp:posOffset>
                </wp:positionV>
                <wp:extent cx="4953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第</w:t>
                            </w:r>
                            <w:r w:rsidRPr="00E071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2"/>
                              </w:rPr>
                              <w:t>4回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05pt;margin-top:-2.4pt;width:3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" filled="f" strokecolor="white [3212]" strokeweight=".5pt">
                <v:textbox>
                  <w:txbxContent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2"/>
                          <w:szCs w:val="12"/>
                        </w:rPr>
                        <w:t>第</w:t>
                      </w:r>
                      <w:r w:rsidRPr="00E0719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2"/>
                          <w:szCs w:val="12"/>
                        </w:rPr>
                        <w:t>4回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-6350</wp:posOffset>
                </wp:positionV>
                <wp:extent cx="295275" cy="285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F90" w:rsidRPr="009360C0" w:rsidRDefault="00297F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9" style="position:absolute;left:0;text-align:left;margin-left:3.2pt;margin-top:-.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97F90" w:rsidRPr="009360C0" w:rsidRDefault="00297F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B2AD7" w:rsidRPr="00F15953">
        <w:rPr>
          <w:rFonts w:hint="eastAsia"/>
          <w:b/>
          <w:sz w:val="28"/>
          <w:szCs w:val="28"/>
        </w:rPr>
        <w:t xml:space="preserve">　</w:t>
      </w:r>
      <w:r w:rsidR="009360C0">
        <w:rPr>
          <w:rFonts w:hint="eastAsia"/>
          <w:b/>
          <w:sz w:val="28"/>
          <w:szCs w:val="28"/>
        </w:rPr>
        <w:t xml:space="preserve">　</w:t>
      </w:r>
      <w:r w:rsidR="008B2AD7" w:rsidRPr="00C63B3F">
        <w:rPr>
          <w:rFonts w:ascii="ＭＳ 明朝" w:eastAsia="ＭＳ 明朝" w:hAnsi="ＭＳ 明朝" w:hint="eastAsia"/>
          <w:b/>
          <w:sz w:val="34"/>
          <w:szCs w:val="34"/>
        </w:rPr>
        <w:t>国際産官学連携</w:t>
      </w:r>
      <w:r w:rsidR="008B2AD7" w:rsidRPr="00A76410">
        <w:rPr>
          <w:rFonts w:ascii="HG丸ｺﾞｼｯｸM-PRO" w:eastAsia="HG丸ｺﾞｼｯｸM-PRO" w:hAnsi="HG丸ｺﾞｼｯｸM-PRO" w:cs="Arial"/>
          <w:b/>
          <w:sz w:val="34"/>
          <w:szCs w:val="34"/>
        </w:rPr>
        <w:t>ワークショップ</w:t>
      </w:r>
      <w:r w:rsidR="008B2AD7" w:rsidRPr="001E0432">
        <w:rPr>
          <w:rFonts w:hint="eastAsia"/>
          <w:b/>
          <w:sz w:val="34"/>
          <w:szCs w:val="34"/>
        </w:rPr>
        <w:t>～</w:t>
      </w:r>
      <w:r w:rsidR="008B2AD7" w:rsidRPr="001E0432">
        <w:rPr>
          <w:rFonts w:hint="eastAsia"/>
          <w:b/>
          <w:sz w:val="34"/>
          <w:szCs w:val="34"/>
        </w:rPr>
        <w:t>AI</w:t>
      </w:r>
      <w:r w:rsidR="008B2AD7" w:rsidRPr="001E0432">
        <w:rPr>
          <w:rFonts w:hint="eastAsia"/>
          <w:b/>
          <w:sz w:val="34"/>
          <w:szCs w:val="34"/>
        </w:rPr>
        <w:t>と環境・産業技術の未来～</w:t>
      </w:r>
    </w:p>
    <w:p w:rsidR="00323618" w:rsidRPr="00436E28" w:rsidRDefault="00323618" w:rsidP="00F15953">
      <w:pPr>
        <w:spacing w:line="0" w:lineRule="atLeas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　　　　　　　　　（中部大学　学生用）</w:t>
      </w:r>
    </w:p>
    <w:p w:rsidR="00F15953" w:rsidRPr="00F15953" w:rsidRDefault="0068147C" w:rsidP="00F15953">
      <w:pPr>
        <w:spacing w:line="0" w:lineRule="atLeas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42545</wp:posOffset>
                </wp:positionV>
                <wp:extent cx="30289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2E39EC" w:rsidRDefault="00297F90" w:rsidP="00F926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4"/>
                                <w:szCs w:val="14"/>
                                <w:shd w:val="pct15" w:color="auto" w:fill="FFFFFF"/>
                              </w:rPr>
                            </w:pPr>
                            <w:r w:rsidRPr="002E39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※申込先着順で定員になり次第締め切らせていただきます。</w:t>
                            </w:r>
                          </w:p>
                          <w:p w:rsidR="00297F90" w:rsidRPr="00E0719F" w:rsidRDefault="00297F90" w:rsidP="00F926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※レセプション及び交流会は、参加費各5,000円をご負担いただきます。</w:t>
                            </w:r>
                          </w:p>
                          <w:p w:rsidR="00297F90" w:rsidRPr="001E0432" w:rsidRDefault="00297F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56.7pt;margin-top:3.35pt;width:238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" filled="f" stroked="f" strokeweight=".5pt">
                <v:textbox>
                  <w:txbxContent>
                    <w:p w:rsidR="00297F90" w:rsidRPr="002E39EC" w:rsidRDefault="00297F90" w:rsidP="00F926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4"/>
                          <w:szCs w:val="14"/>
                          <w:shd w:val="pct15" w:color="auto" w:fill="FFFFFF"/>
                        </w:rPr>
                      </w:pPr>
                      <w:r w:rsidRPr="002E39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4"/>
                          <w:szCs w:val="14"/>
                        </w:rPr>
                        <w:t>※申込先着順で定員になり次第締め切らせていただきます。</w:t>
                      </w:r>
                    </w:p>
                    <w:p w:rsidR="00297F90" w:rsidRPr="00E0719F" w:rsidRDefault="00297F90" w:rsidP="00F926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2"/>
                          <w:szCs w:val="12"/>
                        </w:rPr>
                        <w:t>※レセプション及び交流会は、参加費各5,000円をご負担いただきます。</w:t>
                      </w:r>
                    </w:p>
                    <w:p w:rsidR="00297F90" w:rsidRPr="001E0432" w:rsidRDefault="00297F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019175" cy="266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Default="0029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0;margin-top:4.4pt;width:80.25pt;height:2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" fillcolor="#7f7f7f [1612]" stroked="f" strokeweight=".5pt">
                <v:textbox>
                  <w:txbxContent>
                    <w:p w:rsidR="00297F90" w:rsidRDefault="00297F9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5610225" cy="2571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Default="0029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390.55pt;margin-top:4.4pt;width:441.75pt;height:20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" fillcolor="black [3213]" strokeweight=".5pt">
                <v:textbox>
                  <w:txbxContent>
                    <w:p w:rsidR="00297F90" w:rsidRDefault="00297F90"/>
                  </w:txbxContent>
                </v:textbox>
                <w10:wrap anchorx="margin"/>
              </v:shape>
            </w:pict>
          </mc:Fallback>
        </mc:AlternateContent>
      </w:r>
      <w:r w:rsidR="0027658B" w:rsidRPr="001E0432">
        <w:rPr>
          <w:rFonts w:hint="eastAsia"/>
          <w:b/>
          <w:sz w:val="28"/>
          <w:szCs w:val="28"/>
        </w:rPr>
        <w:t xml:space="preserve">　</w:t>
      </w:r>
    </w:p>
    <w:p w:rsidR="008B2AD7" w:rsidRDefault="008B2AD7" w:rsidP="00F15953">
      <w:pPr>
        <w:spacing w:line="0" w:lineRule="atLeast"/>
        <w:rPr>
          <w:sz w:val="22"/>
        </w:rPr>
      </w:pPr>
    </w:p>
    <w:p w:rsidR="003643F2" w:rsidRPr="008078AC" w:rsidRDefault="003643F2" w:rsidP="00F15953">
      <w:pPr>
        <w:spacing w:line="0" w:lineRule="atLeast"/>
        <w:rPr>
          <w:sz w:val="4"/>
          <w:szCs w:val="4"/>
        </w:rPr>
      </w:pPr>
    </w:p>
    <w:tbl>
      <w:tblPr>
        <w:tblW w:w="10454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0454"/>
      </w:tblGrid>
      <w:tr w:rsidR="00B86953" w:rsidTr="00223EBD">
        <w:trPr>
          <w:trHeight w:val="567"/>
        </w:trPr>
        <w:tc>
          <w:tcPr>
            <w:tcW w:w="104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6953" w:rsidRPr="00E0719F" w:rsidRDefault="00B86953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■参加日（希望日に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）</w:t>
            </w:r>
            <w:r w:rsidR="008078AC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tcBorders>
              <w:top w:val="dashed" w:sz="4" w:space="0" w:color="auto"/>
            </w:tcBorders>
            <w:vAlign w:val="center"/>
          </w:tcPr>
          <w:p w:rsidR="00B86953" w:rsidRPr="00E0719F" w:rsidRDefault="00B86953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■レセプション・交流会参加日（希望日に</w:t>
            </w:r>
            <w:r w:rsidRPr="00E0719F">
              <w:rPr>
                <w:rFonts w:ascii="Segoe UI Symbol" w:eastAsia="HG丸ｺﾞｼｯｸM-PRO" w:hAnsi="Segoe UI Symbol" w:cs="Segoe UI Symbol"/>
                <w:b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）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B86953" w:rsidRPr="00E0719F" w:rsidRDefault="002D6869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■学籍番号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vAlign w:val="center"/>
          </w:tcPr>
          <w:p w:rsidR="00B86953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■学部学科・研究科専攻</w:t>
            </w:r>
            <w:r w:rsidR="00B86953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86953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vAlign w:val="center"/>
          </w:tcPr>
          <w:p w:rsidR="00B86953" w:rsidRPr="00E0719F" w:rsidRDefault="002D6869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■氏　名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vAlign w:val="center"/>
          </w:tcPr>
          <w:p w:rsidR="00B86953" w:rsidRPr="00E0719F" w:rsidRDefault="008078A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■電話番号　　　　　　　　　　　　　　　　　　■E-mail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</w:tcPr>
          <w:p w:rsidR="00125F7E" w:rsidRPr="00E0719F" w:rsidRDefault="00125F7E" w:rsidP="00016D9E">
            <w:pPr>
              <w:spacing w:line="240" w:lineRule="atLeast"/>
              <w:ind w:firstLineChars="950" w:firstLine="13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D3047C" w:rsidTr="002E39EC">
        <w:trPr>
          <w:trHeight w:val="397"/>
        </w:trPr>
        <w:tc>
          <w:tcPr>
            <w:tcW w:w="10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【同伴者】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tcBorders>
              <w:top w:val="single" w:sz="4" w:space="0" w:color="auto"/>
            </w:tcBorders>
            <w:vAlign w:val="center"/>
          </w:tcPr>
          <w:p w:rsidR="00D3047C" w:rsidRPr="00E0719F" w:rsidRDefault="00806B8E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■参加日（希望日に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）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D3047C" w:rsidRPr="00E0719F" w:rsidRDefault="00806B8E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■レセプション・交流会参加日（希望日に</w:t>
            </w:r>
            <w:r w:rsidRPr="00E0719F">
              <w:rPr>
                <w:rFonts w:ascii="Segoe UI Symbol" w:eastAsia="HG丸ｺﾞｼｯｸM-PRO" w:hAnsi="Segoe UI Symbol" w:cs="Segoe UI Symbol"/>
                <w:b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）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2D6869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■学籍番号</w:t>
            </w:r>
          </w:p>
        </w:tc>
      </w:tr>
      <w:tr w:rsidR="002D6869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■学部学科・研究科専攻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</w:tr>
      <w:tr w:rsidR="002D6869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■氏　名</w:t>
            </w:r>
          </w:p>
        </w:tc>
      </w:tr>
      <w:tr w:rsidR="002D6869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■電話番号　　　　　　　　　　　　　　　　　　■E-mail</w:t>
            </w:r>
          </w:p>
        </w:tc>
      </w:tr>
      <w:tr w:rsidR="002D6869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spacing w:line="240" w:lineRule="atLeast"/>
              <w:ind w:firstLineChars="950" w:firstLine="13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2D6869" w:rsidRPr="00D3047C" w:rsidTr="002E39EC">
        <w:trPr>
          <w:trHeight w:val="397"/>
        </w:trPr>
        <w:tc>
          <w:tcPr>
            <w:tcW w:w="10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【同伴者】</w:t>
            </w:r>
          </w:p>
        </w:tc>
      </w:tr>
      <w:tr w:rsidR="002D6869" w:rsidRPr="00B86953" w:rsidTr="00223EBD">
        <w:trPr>
          <w:trHeight w:val="567"/>
        </w:trPr>
        <w:tc>
          <w:tcPr>
            <w:tcW w:w="10454" w:type="dxa"/>
            <w:tcBorders>
              <w:top w:val="single" w:sz="4" w:space="0" w:color="auto"/>
            </w:tcBorders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■参加日（希望日に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）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2D6869" w:rsidRPr="00B86953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■レセプション・交流会参加日（希望日に</w:t>
            </w:r>
            <w:r w:rsidRPr="00E0719F">
              <w:rPr>
                <w:rFonts w:ascii="Segoe UI Symbol" w:eastAsia="HG丸ｺﾞｼｯｸM-PRO" w:hAnsi="Segoe UI Symbol" w:cs="Segoe UI Symbol"/>
                <w:b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）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2D6869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■学籍番号</w:t>
            </w:r>
          </w:p>
        </w:tc>
      </w:tr>
      <w:tr w:rsidR="002D6869" w:rsidRPr="00B86953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■学部学科・研究科専攻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</w:tr>
      <w:tr w:rsidR="002D6869" w:rsidRPr="008078AC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■氏　名</w:t>
            </w:r>
          </w:p>
        </w:tc>
      </w:tr>
      <w:tr w:rsidR="002D6869" w:rsidRPr="008078AC" w:rsidTr="00223EBD">
        <w:trPr>
          <w:trHeight w:val="567"/>
        </w:trPr>
        <w:tc>
          <w:tcPr>
            <w:tcW w:w="10454" w:type="dxa"/>
            <w:vAlign w:val="center"/>
          </w:tcPr>
          <w:p w:rsidR="002D6869" w:rsidRPr="00E0719F" w:rsidRDefault="002D6869" w:rsidP="002D68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■電話番号　　　　　　　　　　　　　　　　　　■E-mail</w:t>
            </w:r>
          </w:p>
        </w:tc>
      </w:tr>
      <w:tr w:rsidR="002D6869" w:rsidRPr="00125F7E" w:rsidTr="00223EBD">
        <w:trPr>
          <w:trHeight w:val="567"/>
        </w:trPr>
        <w:tc>
          <w:tcPr>
            <w:tcW w:w="10454" w:type="dxa"/>
            <w:tcBorders>
              <w:bottom w:val="single" w:sz="4" w:space="0" w:color="auto"/>
            </w:tcBorders>
            <w:vAlign w:val="center"/>
          </w:tcPr>
          <w:p w:rsidR="002D6869" w:rsidRPr="00E0719F" w:rsidRDefault="002D6869" w:rsidP="002D6869">
            <w:pPr>
              <w:spacing w:line="240" w:lineRule="atLeast"/>
              <w:ind w:firstLineChars="950" w:firstLine="13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</w:tbl>
    <w:p w:rsidR="00F15953" w:rsidRPr="00D3047C" w:rsidRDefault="002E39EC" w:rsidP="00F15953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53975</wp:posOffset>
                </wp:positionV>
                <wp:extent cx="552450" cy="4953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F90" w:rsidRDefault="00297F90" w:rsidP="00906DDC">
                            <w:pPr>
                              <w:jc w:val="center"/>
                            </w:pPr>
                            <w:r w:rsidRPr="00F04F0F">
                              <w:rPr>
                                <w:noProof/>
                              </w:rPr>
                              <w:drawing>
                                <wp:inline distT="0" distB="0" distL="0" distR="0" wp14:anchorId="1F5E7C49" wp14:editId="06D2AF06">
                                  <wp:extent cx="317196" cy="314325"/>
                                  <wp:effectExtent l="0" t="0" r="698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90" cy="334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3" style="position:absolute;left:0;text-align:left;margin-left:405.1pt;margin-top:4.25pt;width:43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" filled="f" stroked="f" strokeweight="1pt">
                <v:textbox>
                  <w:txbxContent>
                    <w:p w:rsidR="00297F90" w:rsidRDefault="00297F90" w:rsidP="00906DDC">
                      <w:pPr>
                        <w:jc w:val="center"/>
                      </w:pPr>
                      <w:r w:rsidRPr="00F04F0F">
                        <w:rPr>
                          <w:noProof/>
                        </w:rPr>
                        <w:drawing>
                          <wp:inline distT="0" distB="0" distL="0" distR="0" wp14:anchorId="1F5E7C49" wp14:editId="06D2AF06">
                            <wp:extent cx="317196" cy="314325"/>
                            <wp:effectExtent l="0" t="0" r="698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90" cy="334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24E5" w:rsidRPr="00D3047C">
        <w:rPr>
          <w:rFonts w:ascii="ＭＳ ゴシック" w:eastAsia="ＭＳ ゴシック" w:hAnsi="ＭＳ ゴシック" w:hint="eastAsi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33655</wp:posOffset>
                </wp:positionV>
                <wp:extent cx="1264285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A76410" w:rsidRDefault="00297F90" w:rsidP="00F04F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76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中部大学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477.35pt;margin-top:2.65pt;width:99.5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xow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" filled="f" stroked="f" strokeweight=".5pt">
                <v:textbox>
                  <w:txbxContent>
                    <w:p w:rsidR="00297F90" w:rsidRPr="00A76410" w:rsidRDefault="00297F90" w:rsidP="00F04F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7641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中部大学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3EBD" w:rsidRPr="00C63B3F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85090</wp:posOffset>
                </wp:positionV>
                <wp:extent cx="771525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お申し込み</w:t>
                            </w:r>
                          </w:p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-.75pt;margin-top:6.7pt;width:60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" filled="f" stroked="f" strokeweight=".5pt">
                <v:textbox>
                  <w:txbxContent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お申し込み</w:t>
                      </w:r>
                    </w:p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お問い合せ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AEE" w:rsidRPr="00A76410" w:rsidRDefault="00385DC4" w:rsidP="00F15953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  <w:r w:rsidRPr="00C63B3F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600075" cy="4572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Default="0029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2.45pt;margin-top:1.8pt;width:47.25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" fillcolor="#7f7f7f [1612]" strokecolor="#7f7f7f [1612]" strokeweight=".5pt">
                <v:textbox>
                  <w:txbxContent>
                    <w:p w:rsidR="00297F90" w:rsidRDefault="00297F90"/>
                  </w:txbxContent>
                </v:textbox>
              </v:shape>
            </w:pict>
          </mc:Fallback>
        </mc:AlternateContent>
      </w:r>
      <w:r w:rsidR="00C80F70" w:rsidRPr="00C63B3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1C51" w:rsidRPr="00C63B3F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C80F70" w:rsidRPr="00A7641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中部大学　</w:t>
      </w:r>
      <w:r w:rsidR="004B0AEE" w:rsidRPr="00A76410">
        <w:rPr>
          <w:rFonts w:ascii="HG丸ｺﾞｼｯｸM-PRO" w:eastAsia="HG丸ｺﾞｼｯｸM-PRO" w:hAnsi="HG丸ｺﾞｼｯｸM-PRO" w:hint="eastAsia"/>
          <w:b/>
          <w:sz w:val="20"/>
          <w:szCs w:val="20"/>
        </w:rPr>
        <w:t>中国連携推進室</w:t>
      </w:r>
      <w:r w:rsidR="004B0AEE" w:rsidRPr="00A764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〈担当／小島・加藤〉</w:t>
      </w:r>
    </w:p>
    <w:p w:rsidR="0027658B" w:rsidRPr="00EA50CA" w:rsidRDefault="00F04F0F" w:rsidP="0027658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6419850</wp:posOffset>
            </wp:positionV>
            <wp:extent cx="584835" cy="582295"/>
            <wp:effectExtent l="0" t="0" r="5715" b="8255"/>
            <wp:wrapNone/>
            <wp:docPr id="15" name="図 15" descr="https://www2.chubu.ac.jp/faculty_staff/chubu_library/faculty_staff/ui/logo/images/school_color/japanes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2.chubu.ac.jp/faculty_staff/chubu_library/faculty_staff/ui/logo/images/school_color/japanese_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8B" w:rsidRPr="00C63B3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385DC4">
        <w:rPr>
          <w:rFonts w:ascii="ＭＳ ゴシック" w:eastAsia="ＭＳ ゴシック" w:hAnsi="ＭＳ ゴシック" w:hint="eastAsia"/>
          <w:szCs w:val="21"/>
        </w:rPr>
        <w:t xml:space="preserve"> </w:t>
      </w:r>
      <w:r w:rsidR="0027658B" w:rsidRPr="00EA50CA">
        <w:rPr>
          <w:rFonts w:ascii="HG丸ｺﾞｼｯｸM-PRO" w:eastAsia="HG丸ｺﾞｼｯｸM-PRO" w:hAnsi="HG丸ｺﾞｼｯｸM-PRO" w:hint="eastAsia"/>
          <w:sz w:val="18"/>
          <w:szCs w:val="18"/>
        </w:rPr>
        <w:t>愛</w:t>
      </w:r>
      <w:r w:rsidR="004B0AEE" w:rsidRPr="00EA50CA">
        <w:rPr>
          <w:rFonts w:ascii="HG丸ｺﾞｼｯｸM-PRO" w:eastAsia="HG丸ｺﾞｼｯｸM-PRO" w:hAnsi="HG丸ｺﾞｼｯｸM-PRO" w:hint="eastAsia"/>
          <w:sz w:val="18"/>
          <w:szCs w:val="18"/>
        </w:rPr>
        <w:t>知県春日井市松本町1200番地　TEL.0568-51-9560  FAX.0568-51-9369</w:t>
      </w:r>
      <w:r w:rsidR="0027658B" w:rsidRPr="00EA50C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956ECA" w:rsidRPr="00EA50CA" w:rsidRDefault="004B0AEE" w:rsidP="00EA50CA">
      <w:pPr>
        <w:spacing w:line="0" w:lineRule="atLeast"/>
        <w:ind w:firstLineChars="650" w:firstLine="1175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A50CA">
        <w:rPr>
          <w:rFonts w:ascii="HG丸ｺﾞｼｯｸM-PRO" w:eastAsia="HG丸ｺﾞｼｯｸM-PRO" w:hAnsi="HG丸ｺﾞｼｯｸM-PRO" w:hint="eastAsia"/>
          <w:b/>
          <w:sz w:val="18"/>
          <w:szCs w:val="18"/>
        </w:rPr>
        <w:t>E-mail／chugoku77@office.chubu.ac.jp</w:t>
      </w:r>
    </w:p>
    <w:sectPr w:rsidR="00956ECA" w:rsidRPr="00EA50CA" w:rsidSect="00223EBD">
      <w:pgSz w:w="11906" w:h="16838"/>
      <w:pgMar w:top="70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2C" w:rsidRDefault="00B32D2C" w:rsidP="008B2AD7">
      <w:r>
        <w:separator/>
      </w:r>
    </w:p>
  </w:endnote>
  <w:endnote w:type="continuationSeparator" w:id="0">
    <w:p w:rsidR="00B32D2C" w:rsidRDefault="00B32D2C" w:rsidP="008B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2C" w:rsidRDefault="00B32D2C" w:rsidP="008B2AD7">
      <w:r>
        <w:separator/>
      </w:r>
    </w:p>
  </w:footnote>
  <w:footnote w:type="continuationSeparator" w:id="0">
    <w:p w:rsidR="00B32D2C" w:rsidRDefault="00B32D2C" w:rsidP="008B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EE"/>
    <w:rsid w:val="00016D9E"/>
    <w:rsid w:val="00125F7E"/>
    <w:rsid w:val="001C5480"/>
    <w:rsid w:val="001E0432"/>
    <w:rsid w:val="00223EBD"/>
    <w:rsid w:val="0027658B"/>
    <w:rsid w:val="00297F90"/>
    <w:rsid w:val="002D6869"/>
    <w:rsid w:val="002E39EC"/>
    <w:rsid w:val="00323618"/>
    <w:rsid w:val="0032790D"/>
    <w:rsid w:val="003643F2"/>
    <w:rsid w:val="00385DC4"/>
    <w:rsid w:val="003A4205"/>
    <w:rsid w:val="003B0DA0"/>
    <w:rsid w:val="00436E28"/>
    <w:rsid w:val="004B0AEE"/>
    <w:rsid w:val="005B1C51"/>
    <w:rsid w:val="006524E5"/>
    <w:rsid w:val="0068147C"/>
    <w:rsid w:val="00806B8E"/>
    <w:rsid w:val="008078AC"/>
    <w:rsid w:val="008B2AD7"/>
    <w:rsid w:val="00906021"/>
    <w:rsid w:val="00906DDC"/>
    <w:rsid w:val="009360C0"/>
    <w:rsid w:val="00956ECA"/>
    <w:rsid w:val="009F40C4"/>
    <w:rsid w:val="00A74FC2"/>
    <w:rsid w:val="00A76410"/>
    <w:rsid w:val="00B32D2C"/>
    <w:rsid w:val="00B86953"/>
    <w:rsid w:val="00B956CC"/>
    <w:rsid w:val="00C45035"/>
    <w:rsid w:val="00C63B3F"/>
    <w:rsid w:val="00C80F70"/>
    <w:rsid w:val="00CA5718"/>
    <w:rsid w:val="00D3047C"/>
    <w:rsid w:val="00E0719F"/>
    <w:rsid w:val="00EA50CA"/>
    <w:rsid w:val="00F0113D"/>
    <w:rsid w:val="00F04F0F"/>
    <w:rsid w:val="00F15953"/>
    <w:rsid w:val="00F92601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41140-D8D8-4733-8B67-0DBD12F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AD7"/>
  </w:style>
  <w:style w:type="paragraph" w:styleId="a5">
    <w:name w:val="footer"/>
    <w:basedOn w:val="a"/>
    <w:link w:val="a6"/>
    <w:uiPriority w:val="99"/>
    <w:unhideWhenUsed/>
    <w:rsid w:val="008B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AD7"/>
  </w:style>
  <w:style w:type="paragraph" w:styleId="a7">
    <w:name w:val="Balloon Text"/>
    <w:basedOn w:val="a"/>
    <w:link w:val="a8"/>
    <w:uiPriority w:val="99"/>
    <w:semiHidden/>
    <w:unhideWhenUsed/>
    <w:rsid w:val="00FE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www2.chubu.ac.jp/faculty_staff/chubu_library/faculty_staff/ui/logo/images/school_color/japanese_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DAC2-584C-4C07-905A-04635BC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7A85B8AE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revision>2</cp:revision>
  <cp:lastPrinted>2018-09-14T05:55:00Z</cp:lastPrinted>
  <dcterms:created xsi:type="dcterms:W3CDTF">2018-10-16T00:00:00Z</dcterms:created>
  <dcterms:modified xsi:type="dcterms:W3CDTF">2018-10-16T00:00:00Z</dcterms:modified>
</cp:coreProperties>
</file>